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E94515"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57.75pt;margin-top:442.4pt;width:306pt;height:27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0;mso-column-margin:5.7pt" inset="2.85pt,2.85pt,2.85pt,2.85pt">
              <w:txbxContent>
                <w:p w:rsidR="008E1718" w:rsidRDefault="008E1718" w:rsidP="008E1718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Signature</w:t>
                  </w:r>
                  <w:r w:rsidR="00E94515">
                    <w:rPr>
                      <w:rFonts w:ascii="Constantia" w:hAnsi="Constantia"/>
                      <w:sz w:val="24"/>
                      <w:szCs w:val="24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7" type="#_x0000_t202" alt="" style="position:absolute;margin-left:57.75pt;margin-top:415.9pt;width:306pt;height:11.35pt;z-index:25166694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7;mso-column-margin:5.7pt" inset="2.85pt,2.85pt,2.85pt,2.85pt">
              <w:txbxContent>
                <w:p w:rsidR="00E94515" w:rsidRDefault="00E94515" w:rsidP="00E94515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518CF4B7" wp14:editId="27950465">
            <wp:simplePos x="0" y="0"/>
            <wp:positionH relativeFrom="page">
              <wp:posOffset>409575</wp:posOffset>
            </wp:positionH>
            <wp:positionV relativeFrom="page">
              <wp:posOffset>362585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_x0000_s1036" type="#_x0000_t202" alt="" style="position:absolute;margin-left:57.75pt;margin-top:386.55pt;width:306pt;height:11.35pt;z-index:2516659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6;mso-column-margin:5.7pt" inset="2.85pt,2.85pt,2.85pt,2.85pt">
              <w:txbxContent>
                <w:p w:rsidR="00E94515" w:rsidRDefault="00E94515" w:rsidP="00E94515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5" type="#_x0000_t202" alt="" style="position:absolute;margin-left:57.75pt;margin-top:358.1pt;width:306pt;height:11.35pt;z-index:2516648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5;mso-column-margin:5.7pt" inset="2.85pt,2.85pt,2.85pt,2.85pt">
              <w:txbxContent>
                <w:p w:rsidR="00E94515" w:rsidRDefault="00E94515" w:rsidP="00E94515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202" alt="" style="position:absolute;margin-left:57.75pt;margin-top:331.15pt;width:306pt;height:11.35pt;z-index:25166387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4;mso-column-margin:5.7pt" inset="2.85pt,2.85pt,2.85pt,2.85pt">
              <w:txbxContent>
                <w:p w:rsidR="00FB3B7E" w:rsidRDefault="00FB3B7E" w:rsidP="00FB3B7E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202" alt="" style="position:absolute;margin-left:57.75pt;margin-top:306.95pt;width:306pt;height:11.35pt;z-index:25166284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3;mso-column-margin:5.7pt" inset="2.85pt,2.85pt,2.85pt,2.85pt">
              <w:txbxContent>
                <w:p w:rsidR="00FB3B7E" w:rsidRDefault="00FB3B7E" w:rsidP="00FB3B7E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48.75pt;margin-top:184.75pt;width:558pt;height:146.4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Default="008E1718" w:rsidP="008E1718">
                  <w:pPr>
                    <w:pStyle w:val="Italics"/>
                    <w:widowControl w:val="0"/>
                  </w:pPr>
                  <w:r>
                    <w:t>this certificate is awarded to:</w:t>
                  </w:r>
                </w:p>
                <w:p w:rsidR="008E1718" w:rsidRDefault="00300F80" w:rsidP="008E1718">
                  <w:pPr>
                    <w:pStyle w:val="BodyText"/>
                    <w:widowControl w:val="0"/>
                  </w:pPr>
                  <w:r>
                    <w:t>__________________</w:t>
                  </w:r>
                </w:p>
                <w:p w:rsidR="008E1718" w:rsidRDefault="008E1718" w:rsidP="008E1718">
                  <w:pPr>
                    <w:pStyle w:val="Italics"/>
                    <w:widowControl w:val="0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recognition of</w:t>
                  </w:r>
                </w:p>
                <w:p w:rsidR="008E1718" w:rsidRPr="00E94515" w:rsidRDefault="00300F80" w:rsidP="008E1718">
                  <w:pPr>
                    <w:pStyle w:val="BodyText"/>
                    <w:widowControl w:val="0"/>
                    <w:rPr>
                      <w:sz w:val="40"/>
                      <w:szCs w:val="40"/>
                    </w:rPr>
                  </w:pPr>
                  <w:proofErr w:type="gramStart"/>
                  <w:r w:rsidRPr="00E94515">
                    <w:rPr>
                      <w:sz w:val="40"/>
                      <w:szCs w:val="40"/>
                    </w:rPr>
                    <w:t>completing</w:t>
                  </w:r>
                  <w:proofErr w:type="gramEnd"/>
                  <w:r w:rsidRPr="00E94515">
                    <w:rPr>
                      <w:sz w:val="40"/>
                      <w:szCs w:val="40"/>
                    </w:rPr>
                    <w:t xml:space="preserve"> the IB All-</w:t>
                  </w:r>
                  <w:proofErr w:type="spellStart"/>
                  <w:r w:rsidRPr="00E94515">
                    <w:rPr>
                      <w:sz w:val="40"/>
                      <w:szCs w:val="40"/>
                    </w:rPr>
                    <w:t>Staars</w:t>
                  </w:r>
                  <w:proofErr w:type="spellEnd"/>
                  <w:r w:rsidRPr="00E94515">
                    <w:rPr>
                      <w:sz w:val="40"/>
                      <w:szCs w:val="40"/>
                    </w:rPr>
                    <w:t xml:space="preserve"> tutoring sessions!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32.25pt;margin-top:123.85pt;width:591pt;height:81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p w:rsidR="008E1718" w:rsidRDefault="00300F80" w:rsidP="008E1718">
                  <w:pPr>
                    <w:pStyle w:val="Name"/>
                    <w:widowControl w:val="0"/>
                  </w:pPr>
                  <w:r w:rsidRPr="00E94515">
                    <w:rPr>
                      <w:sz w:val="96"/>
                      <w:szCs w:val="96"/>
                    </w:rPr>
                    <w:t>Morehead</w:t>
                  </w:r>
                  <w:r>
                    <w:t xml:space="preserve"> </w:t>
                  </w:r>
                  <w:r w:rsidRPr="00E94515">
                    <w:rPr>
                      <w:sz w:val="96"/>
                      <w:szCs w:val="96"/>
                    </w:rPr>
                    <w:t>MS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66.75pt;margin-top:47.35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E94515" w:rsidRDefault="00B254FC" w:rsidP="008E1718">
                  <w:pPr>
                    <w:pStyle w:val="Title"/>
                    <w:widowControl w:val="0"/>
                    <w:rPr>
                      <w:sz w:val="96"/>
                      <w:szCs w:val="96"/>
                    </w:rPr>
                  </w:pPr>
                  <w:r w:rsidRPr="00E94515">
                    <w:rPr>
                      <w:sz w:val="96"/>
                      <w:szCs w:val="96"/>
                    </w:rPr>
                    <w:t>All St</w:t>
                  </w:r>
                  <w:r w:rsidR="00300F80" w:rsidRPr="00E94515">
                    <w:rPr>
                      <w:sz w:val="96"/>
                      <w:szCs w:val="96"/>
                    </w:rPr>
                    <w:t>A</w:t>
                  </w:r>
                  <w:r w:rsidRPr="00E94515">
                    <w:rPr>
                      <w:sz w:val="96"/>
                      <w:szCs w:val="96"/>
                    </w:rPr>
                    <w:t>ar Student</w:t>
                  </w:r>
                  <w:r w:rsidR="008E1718" w:rsidRPr="00E94515">
                    <w:rPr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margin-left:27.5pt;margin-top:37.9pt;width:591pt;height:34.1pt;z-index:25166182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2;mso-column-margin:5.7pt" inset="2.85pt,2.85pt,2.85pt,0">
              <w:txbxContent>
                <w:p w:rsidR="00300F80" w:rsidRPr="00300F80" w:rsidRDefault="00300F80" w:rsidP="00300F80">
                  <w:pPr>
                    <w:pStyle w:val="Name"/>
                    <w:widowControl w:val="0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2011-2012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1" type="#_x0000_t202" alt="" style="position:absolute;margin-left:417.75pt;margin-top:409.5pt;width:171pt;height:27pt;z-index:25166080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1;mso-column-margin:5.7pt" inset="2.85pt,2.85pt,2.85pt,2.85pt">
              <w:txbxContent>
                <w:p w:rsidR="008E1718" w:rsidRDefault="008E1718" w:rsidP="008E1718">
                  <w:pPr>
                    <w:pStyle w:val="Labels"/>
                    <w:widowControl w:val="0"/>
                    <w:rPr>
                      <w:rFonts w:ascii="Constantia" w:hAnsi="Constantia"/>
                      <w:sz w:val="24"/>
                      <w:szCs w:val="24"/>
                    </w:rPr>
                  </w:pPr>
                  <w:r>
                    <w:rPr>
                      <w:rFonts w:ascii="Constantia" w:hAnsi="Constantia"/>
                      <w:sz w:val="24"/>
                      <w:szCs w:val="24"/>
                    </w:rPr>
                    <w:t>Date</w:t>
                  </w:r>
                </w:p>
              </w:txbxContent>
            </v:textbox>
          </v:shape>
        </w:pict>
      </w:r>
      <w:r w:rsidR="002B56B8">
        <w:rPr>
          <w:noProof/>
        </w:rPr>
        <w:drawing>
          <wp:anchor distT="0" distB="0" distL="114300" distR="114300" simplePos="0" relativeHeight="251654656" behindDoc="1" locked="0" layoutInCell="0" allowOverlap="1" wp14:anchorId="1AD67075" wp14:editId="2FA50335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0F80"/>
    <w:rsid w:val="00132A0B"/>
    <w:rsid w:val="001D4507"/>
    <w:rsid w:val="002B56B8"/>
    <w:rsid w:val="00300F80"/>
    <w:rsid w:val="00354966"/>
    <w:rsid w:val="004E7A56"/>
    <w:rsid w:val="005B0CB9"/>
    <w:rsid w:val="00784DFA"/>
    <w:rsid w:val="008E1718"/>
    <w:rsid w:val="00965ADF"/>
    <w:rsid w:val="0098634D"/>
    <w:rsid w:val="00B254FC"/>
    <w:rsid w:val="00BF308E"/>
    <w:rsid w:val="00D40AC7"/>
    <w:rsid w:val="00E94515"/>
    <w:rsid w:val="00F349C9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%20Ramirez%20E\AppData\Roaming\Microsoft\Templates\TP030004965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A8CB285-4966-4869-A078-A8D08587C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TP030004965</Template>
  <TotalTime>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Ramirez E</dc:creator>
  <cp:lastModifiedBy>Ivan Ramirez E</cp:lastModifiedBy>
  <cp:revision>1</cp:revision>
  <cp:lastPrinted>2008-04-01T18:08:00Z</cp:lastPrinted>
  <dcterms:created xsi:type="dcterms:W3CDTF">2012-04-14T00:22:00Z</dcterms:created>
  <dcterms:modified xsi:type="dcterms:W3CDTF">2012-04-14T01:03:00Z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TC300049659990</vt:lpwstr>
  </property>
</Properties>
</file>